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AD" w:rsidRDefault="003850AD">
      <w:pPr>
        <w:pStyle w:val="pnormal"/>
      </w:pPr>
      <w:r>
        <w:t>Osnovna šola Jelšane</w:t>
      </w:r>
    </w:p>
    <w:p w:rsidR="003850AD" w:rsidRDefault="003850AD">
      <w:pPr>
        <w:pStyle w:val="pnormal"/>
      </w:pPr>
      <w:r>
        <w:t>JELŠANE 82</w:t>
      </w:r>
    </w:p>
    <w:p w:rsidR="003850AD" w:rsidRDefault="003850AD">
      <w:pPr>
        <w:pStyle w:val="pnormal"/>
      </w:pPr>
      <w:r>
        <w:t>6254 JELŠANE</w:t>
      </w:r>
    </w:p>
    <w:p w:rsidR="003850AD" w:rsidRDefault="003850AD">
      <w:pPr>
        <w:pStyle w:val="pnormal"/>
      </w:pPr>
    </w:p>
    <w:p w:rsidR="003850AD" w:rsidRDefault="003850AD">
      <w:pPr>
        <w:pStyle w:val="pnaslov"/>
      </w:pPr>
      <w:r>
        <w:rPr>
          <w:rStyle w:val="fnaslov"/>
          <w:szCs w:val="28"/>
        </w:rPr>
        <w:t xml:space="preserve">IZBOR UČBENIKOV ZA ŠOLSKO LETO 2016/2017 </w:t>
      </w:r>
    </w:p>
    <w:p w:rsidR="003850AD" w:rsidRDefault="003850AD">
      <w:pPr>
        <w:pStyle w:val="pnormal"/>
      </w:pPr>
    </w:p>
    <w:p w:rsidR="003850AD" w:rsidRDefault="003850AD">
      <w:pPr>
        <w:pStyle w:val="pnormal"/>
      </w:pPr>
    </w:p>
    <w:p w:rsidR="003850AD" w:rsidRDefault="003850AD">
      <w:pPr>
        <w:pStyle w:val="ppodnaslov"/>
      </w:pPr>
      <w:r>
        <w:rPr>
          <w:rStyle w:val="fpodnaslov"/>
          <w:szCs w:val="24"/>
        </w:rPr>
        <w:t>1.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3850AD" w:rsidTr="002E732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predmet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I. Saksida et al.: JUNAKI NAŠE ULICE, berilo,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Slovenščina</w:t>
            </w:r>
          </w:p>
        </w:tc>
      </w:tr>
    </w:tbl>
    <w:p w:rsidR="003850AD" w:rsidRDefault="003850AD">
      <w:pPr>
        <w:pStyle w:val="pnormal"/>
      </w:pPr>
    </w:p>
    <w:p w:rsidR="003850AD" w:rsidRDefault="003850AD">
      <w:pPr>
        <w:pStyle w:val="pnormal"/>
      </w:pPr>
    </w:p>
    <w:p w:rsidR="003850AD" w:rsidRDefault="003850AD">
      <w:pPr>
        <w:pStyle w:val="ppodnaslov"/>
      </w:pPr>
      <w:r>
        <w:rPr>
          <w:rStyle w:val="fpodnaslov"/>
          <w:szCs w:val="24"/>
        </w:rPr>
        <w:t>2.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3850AD" w:rsidTr="002E732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predmet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I. Saksida, V. Medved Udovič, M. Grginič: NA MAVRICO PO PRAVLJICO, berilo za 2. razred, založba IZOLIT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Slovenščina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M. Antič et al.: OKOLJE IN JAZ 2, učbenik,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Spoznavanje okolja</w:t>
            </w:r>
          </w:p>
        </w:tc>
      </w:tr>
    </w:tbl>
    <w:p w:rsidR="003850AD" w:rsidRDefault="003850AD">
      <w:pPr>
        <w:pStyle w:val="pnormal"/>
      </w:pPr>
    </w:p>
    <w:p w:rsidR="003850AD" w:rsidRDefault="003850AD">
      <w:pPr>
        <w:pStyle w:val="pnormal"/>
      </w:pPr>
    </w:p>
    <w:p w:rsidR="003850AD" w:rsidRDefault="003850AD">
      <w:pPr>
        <w:pStyle w:val="ppodnaslov"/>
      </w:pPr>
      <w:r>
        <w:rPr>
          <w:rStyle w:val="fpodnaslov"/>
          <w:szCs w:val="24"/>
        </w:rPr>
        <w:t>3.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3850AD" w:rsidTr="002E732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predmet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M. Grginič, V. Medved Udovič, I. Saksida: MOJE BRANJE - SVET IN SANJE, berilo za 3. razred, založba IZOLIT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Slovenščina</w:t>
            </w:r>
          </w:p>
        </w:tc>
      </w:tr>
    </w:tbl>
    <w:p w:rsidR="003850AD" w:rsidRDefault="003850AD">
      <w:pPr>
        <w:pStyle w:val="pnormal"/>
      </w:pPr>
    </w:p>
    <w:p w:rsidR="003850AD" w:rsidRDefault="003850AD">
      <w:pPr>
        <w:pStyle w:val="pnormal"/>
      </w:pPr>
    </w:p>
    <w:p w:rsidR="003850AD" w:rsidRDefault="003850AD">
      <w:pPr>
        <w:pStyle w:val="ppodnaslov"/>
      </w:pPr>
      <w:r>
        <w:rPr>
          <w:rStyle w:val="fpodnaslov"/>
          <w:szCs w:val="24"/>
        </w:rPr>
        <w:t>4.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3850AD" w:rsidTr="002E732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predmet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I. Saksida, M. Kordigel, V. Medved Udovič: BERILO ZA RAZVEDRILO, berilo za 4. razred, založba IZOLIT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Slovenščina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S. Maidment, L. Roberts: HAPPY STREET 1 NEW EDITION, učbenik,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Angleščina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O. Janša Zorn, M. Umek: DRUŽBA IN JAZ 1, učbenik za 4.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Družba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D. Krnel et al.: OD MRAVLJE DO SONCA 1, učbenik za 4.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Naravoslovje in tehnika</w:t>
            </w:r>
          </w:p>
        </w:tc>
      </w:tr>
    </w:tbl>
    <w:p w:rsidR="003850AD" w:rsidRDefault="003850AD">
      <w:pPr>
        <w:pStyle w:val="pnormal"/>
      </w:pPr>
    </w:p>
    <w:p w:rsidR="003850AD" w:rsidRDefault="003850AD">
      <w:pPr>
        <w:pStyle w:val="pnormal"/>
      </w:pPr>
    </w:p>
    <w:p w:rsidR="003850AD" w:rsidRDefault="003850AD">
      <w:pPr>
        <w:pStyle w:val="ppodnaslov"/>
      </w:pPr>
      <w:r>
        <w:rPr>
          <w:rStyle w:val="fpodnaslov"/>
          <w:szCs w:val="24"/>
        </w:rPr>
        <w:t>6.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3850AD" w:rsidTr="002E732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predmet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B. Golob et al.: BERILO 6, KDO SE SKRIVA V OGLEDALU?, berilo za 6.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Slovenščina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M. Robič, J. Berk, J. Draksler: SKRIVNOSTI ŠTEVIL IN OBLIK 6, učbenik, PRENOVA 2013,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Matematika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T. Hutchinson: PROJECT 2, THIRD EDITION, učbenik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Angleščina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A. Šorgo, S.A. Glažar, M. Slavinec: AKTIVNO V NARAVOSLOVJE 1, učbenik za naravoslovje v 6.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Naravoslovje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A. Pesek: GLASBA 6, učbenik, prenova 2013,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Glasbena umetnost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S. Fošnarič et al.: TEHNIKA IN TEHNOLOGIJA 6, učbenik, PRENOVLJENO, založba IZOTECH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Tehnika in tehnologija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S. Kostanjevec: GOSPODINJSTVO 6, učbenik - PRENOVLJEN,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Gospodinjstvo</w:t>
            </w:r>
          </w:p>
        </w:tc>
      </w:tr>
    </w:tbl>
    <w:p w:rsidR="003850AD" w:rsidRDefault="003850AD">
      <w:pPr>
        <w:pStyle w:val="pnormal"/>
      </w:pPr>
    </w:p>
    <w:p w:rsidR="003850AD" w:rsidRDefault="003850AD">
      <w:pPr>
        <w:pStyle w:val="pnormal"/>
      </w:pPr>
    </w:p>
    <w:p w:rsidR="003850AD" w:rsidRDefault="003850AD">
      <w:pPr>
        <w:pStyle w:val="ppodnaslov"/>
      </w:pPr>
      <w:r>
        <w:rPr>
          <w:rStyle w:val="fpodnaslov"/>
          <w:szCs w:val="24"/>
        </w:rPr>
        <w:br w:type="page"/>
        <w:t>7.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3850AD" w:rsidTr="002E732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predmet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Pr="0026205F" w:rsidRDefault="003850AD">
            <w:pPr>
              <w:pStyle w:val="pnormal"/>
              <w:rPr>
                <w:lang w:val="es-ES"/>
              </w:rPr>
            </w:pPr>
            <w:r w:rsidRPr="0026205F">
              <w:rPr>
                <w:lang w:val="es-ES"/>
              </w:rPr>
              <w:t>M. Mohor et al.: BERILO 7, SREČA SE MI V PESMI SMEJE, berilo za 7. razred, prenova 2012,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Slovenščina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J. Berk, J. Draksler, M. Robič: SKRIVNOSTI ŠTEVIL IN OBLIK 7, učbenik, prenova 2012,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Matematika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T. Hutchinson: PROJECT 3, THIRD EDITION, učbenik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Angleščina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O. Janša Zorn, M. Zorn, D. Mihelič: KORAKI V ČASU 7, učbenik za zgodovino v 7.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Zgodovina</w:t>
            </w:r>
          </w:p>
        </w:tc>
      </w:tr>
      <w:tr w:rsidR="003850AD" w:rsidRPr="003C11B8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M. Čepič, J. Justin,  V. Potočnik, M. Zupančič: DRŽAVLJANSKA IN DOMOVINSKA KULTURA TER ETIKA 7, učbenik, NOVO, založba I2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Pr="0026205F" w:rsidRDefault="003850AD">
            <w:pPr>
              <w:pStyle w:val="pnormal"/>
              <w:rPr>
                <w:lang w:val="de-DE"/>
              </w:rPr>
            </w:pPr>
            <w:r w:rsidRPr="0026205F">
              <w:rPr>
                <w:lang w:val="de-DE"/>
              </w:rPr>
              <w:t>Domovinska in državljanska kultura in etika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Pr="0026205F" w:rsidRDefault="003850AD">
            <w:pPr>
              <w:pStyle w:val="pnormal"/>
              <w:rPr>
                <w:lang w:val="de-DE"/>
              </w:rPr>
            </w:pPr>
            <w:r w:rsidRPr="0026205F">
              <w:rPr>
                <w:lang w:val="de-DE"/>
              </w:rPr>
              <w:t>A. Šorgo, B. Čeh, M. Slavinec: AKTIVNO V NARAVOSLOVJE 2, učbenik za naravoslovje v 7.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Naravoslovje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A. Pesek: GLASBA 6, učbenik, prenova 2013,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Glasbena umetnost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S. Fošnarič, J. Virtič, D. Slukan: TEHNIKA IN TEHNOLOGIJA 7, učbenik, PRENOVLJENO, založba IZOTECH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Tehnika in tehnologija</w:t>
            </w:r>
          </w:p>
        </w:tc>
      </w:tr>
    </w:tbl>
    <w:p w:rsidR="003850AD" w:rsidRDefault="003850AD">
      <w:pPr>
        <w:pStyle w:val="pnormal"/>
      </w:pPr>
    </w:p>
    <w:p w:rsidR="003850AD" w:rsidRDefault="003850AD">
      <w:pPr>
        <w:pStyle w:val="pnormal"/>
      </w:pPr>
    </w:p>
    <w:p w:rsidR="003850AD" w:rsidRDefault="003850AD">
      <w:pPr>
        <w:pStyle w:val="ppodnaslov"/>
      </w:pPr>
      <w:r>
        <w:rPr>
          <w:rStyle w:val="fpodnaslov"/>
          <w:szCs w:val="24"/>
        </w:rPr>
        <w:t>7. RAZRED - IZBIRNI PREDMETI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3850AD" w:rsidTr="002E732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predmet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Giorgio Motta: WIR 1, učbenik za nemščino,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Nemščina</w:t>
            </w:r>
          </w:p>
        </w:tc>
      </w:tr>
    </w:tbl>
    <w:p w:rsidR="003850AD" w:rsidRDefault="003850AD">
      <w:pPr>
        <w:pStyle w:val="pnormal"/>
      </w:pPr>
    </w:p>
    <w:p w:rsidR="003850AD" w:rsidRDefault="003850AD">
      <w:pPr>
        <w:pStyle w:val="pnormal"/>
      </w:pPr>
    </w:p>
    <w:p w:rsidR="003850AD" w:rsidRDefault="003850AD">
      <w:pPr>
        <w:pStyle w:val="ppodnaslov"/>
      </w:pPr>
      <w:r>
        <w:rPr>
          <w:rStyle w:val="fpodnaslov"/>
          <w:szCs w:val="24"/>
        </w:rPr>
        <w:t>8.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3850AD" w:rsidTr="002E732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predmet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M. Honzak et al.: BERILO 8, DOBER DAN, ŽIVLJENJE, berilo za 8.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Slovenščina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M. Robič, J. Berk, J. Draksler: SKRIVNOSTI ŠTEVIL IN OBLIK 8, učbenik, PRENOVA 2012,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Matematika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T. Hutchinson: PROJECT 4, THIRD EDITION, učbenik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Angleščina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J. Cvirn, E. Hriberšek B., A. Studen: KORAKI V ČASU 8, učbenik za zgodovino v 8.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Zgodovina</w:t>
            </w:r>
          </w:p>
        </w:tc>
      </w:tr>
      <w:tr w:rsidR="003850AD" w:rsidRPr="003C11B8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M. Čepič Vogrinčič et al.: DRŽAVLJANSKA IN DOMOVINSKA KULTURA TER ETIKA 8, učbenik, NOVO, založba I2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Pr="0026205F" w:rsidRDefault="003850AD">
            <w:pPr>
              <w:pStyle w:val="pnormal"/>
              <w:rPr>
                <w:lang w:val="de-DE"/>
              </w:rPr>
            </w:pPr>
            <w:r w:rsidRPr="0026205F">
              <w:rPr>
                <w:lang w:val="de-DE"/>
              </w:rPr>
              <w:t>Domovinska in državljanska kultura in etika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Pr="0026205F" w:rsidRDefault="003850AD">
            <w:pPr>
              <w:pStyle w:val="pnormal"/>
              <w:rPr>
                <w:lang w:val="pl-PL"/>
              </w:rPr>
            </w:pPr>
            <w:r w:rsidRPr="0026205F">
              <w:rPr>
                <w:lang w:val="pl-PL"/>
              </w:rPr>
              <w:t>M. Svečko: SPOZNAVAM SVOJE TELO, učbenik za biologijo v 8.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Biologija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B. Beznec et al.: MOJA PRVA FIZIKA 1, učbenik za 8.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Fizika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Pr="0026205F" w:rsidRDefault="003850AD">
            <w:pPr>
              <w:pStyle w:val="pnormal"/>
              <w:rPr>
                <w:lang w:val="pl-PL"/>
              </w:rPr>
            </w:pPr>
            <w:r w:rsidRPr="0026205F">
              <w:rPr>
                <w:lang w:val="pl-PL"/>
              </w:rPr>
              <w:t>A. Smrdu: SVET KEMIJE 8, OD ATOMA DO MOLEKULE, učbenik, NOVO, založba JUTRO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Kemija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A. Pesek: GLASBA DANES IN NEKOČ 8, učbenik+DODATEK za prenovljen UN,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Glasbena umetnost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S. Fošnarič et al.: TEHNIKA IN TEHNOLOGIJA 8, učbenik, PRENOVLJENO, založba IZOTECH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Tehnika in tehnologija</w:t>
            </w:r>
          </w:p>
        </w:tc>
      </w:tr>
    </w:tbl>
    <w:p w:rsidR="003850AD" w:rsidRDefault="003850AD">
      <w:pPr>
        <w:pStyle w:val="pnormal"/>
      </w:pPr>
    </w:p>
    <w:p w:rsidR="003850AD" w:rsidRDefault="003850AD">
      <w:pPr>
        <w:pStyle w:val="pnormal"/>
      </w:pPr>
    </w:p>
    <w:p w:rsidR="003850AD" w:rsidRDefault="003850AD">
      <w:pPr>
        <w:pStyle w:val="ppodnaslov"/>
      </w:pPr>
      <w:r>
        <w:rPr>
          <w:rStyle w:val="fpodnaslov"/>
          <w:szCs w:val="24"/>
        </w:rPr>
        <w:t>8. RAZRED - IZBIRNI PREDMETI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3850AD" w:rsidTr="002E732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predmet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Giorgio Motta: WIR 2 , učbenik za nemški jezik,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Nemščina</w:t>
            </w:r>
          </w:p>
        </w:tc>
      </w:tr>
    </w:tbl>
    <w:p w:rsidR="003850AD" w:rsidRDefault="003850AD">
      <w:pPr>
        <w:pStyle w:val="pnormal"/>
      </w:pPr>
    </w:p>
    <w:p w:rsidR="003850AD" w:rsidRDefault="003850AD">
      <w:pPr>
        <w:pStyle w:val="pnormal"/>
      </w:pPr>
    </w:p>
    <w:p w:rsidR="003850AD" w:rsidRDefault="003850AD">
      <w:pPr>
        <w:pStyle w:val="ppodnaslov"/>
      </w:pPr>
      <w:r>
        <w:rPr>
          <w:rStyle w:val="fpodnaslov"/>
          <w:szCs w:val="24"/>
        </w:rPr>
        <w:t>9.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3850AD" w:rsidTr="002E732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predmet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M. Honzak et al.: BERILO 9, SKRIVNO ŽIVLJENJE BESED, berilo za 9.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Slovenščina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M. Robič, J. Berk, J. Draksler: SKRIVNOSTI ŠTEVIL IN OBLIK 9, učbenik, prenova 2013,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Matematika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T. Hutchinson: PROJECT 5, THIRD EDITION, učbenik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Angleščina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A. Gabrič, M. Rode, T. Galonja, E. Dolenc: KORAKI V ČASU 9, učbenik za zgodovino v 9.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Zgodovina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A. Gorjan, L. Javoršek: RAZIŠČI SKRIVNOSTI ŽIVEGA 9, učbenik za biologijo v 9. razredu, založba PIPINOVA KNJIGA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Biologija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B. Beznec et al.: MOJA PRVA FIZIKA 2,  učbenik za 9.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Fizika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Pr="0026205F" w:rsidRDefault="003850AD">
            <w:pPr>
              <w:pStyle w:val="pnormal"/>
              <w:rPr>
                <w:lang w:val="pl-PL"/>
              </w:rPr>
            </w:pPr>
            <w:r w:rsidRPr="0026205F">
              <w:rPr>
                <w:lang w:val="pl-PL"/>
              </w:rPr>
              <w:t>A. Smrdu: SVET KEMIJE 9, OD MOLEKULE DO MAKROMOLEKULE, učbenik, NOVO, založba JUTRO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Kemija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A. Pesek: GLASBA DANES IN NEKOČ 8, učbenik+DODATEK za prenovljen UN,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Glasbena umetnost</w:t>
            </w:r>
          </w:p>
        </w:tc>
      </w:tr>
    </w:tbl>
    <w:p w:rsidR="003850AD" w:rsidRDefault="003850AD">
      <w:pPr>
        <w:pStyle w:val="pnormal"/>
      </w:pPr>
    </w:p>
    <w:p w:rsidR="003850AD" w:rsidRDefault="003850AD">
      <w:pPr>
        <w:pStyle w:val="pnormal"/>
      </w:pPr>
    </w:p>
    <w:p w:rsidR="003850AD" w:rsidRDefault="003850AD">
      <w:pPr>
        <w:pStyle w:val="ppodnaslov"/>
      </w:pPr>
      <w:r>
        <w:rPr>
          <w:rStyle w:val="fpodnaslov"/>
          <w:szCs w:val="24"/>
        </w:rPr>
        <w:t>9. RAZRED - IZBIRNI PREDMETI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3850AD" w:rsidTr="002E732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850AD" w:rsidRDefault="003850AD">
            <w:pPr>
              <w:pStyle w:val="pnormal"/>
            </w:pPr>
            <w:r w:rsidRPr="002E7320">
              <w:rPr>
                <w:b/>
                <w:color w:val="888888"/>
              </w:rPr>
              <w:t>predmet</w:t>
            </w:r>
          </w:p>
        </w:tc>
      </w:tr>
      <w:tr w:rsidR="003850AD" w:rsidTr="002E732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Giorgio Motta: WIR 3, učbenik za nemški jezik,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850AD" w:rsidRDefault="003850AD">
            <w:pPr>
              <w:pStyle w:val="pnormal"/>
            </w:pPr>
            <w:r>
              <w:t>Nemščina</w:t>
            </w:r>
          </w:p>
        </w:tc>
      </w:tr>
    </w:tbl>
    <w:p w:rsidR="003850AD" w:rsidRDefault="003850AD">
      <w:pPr>
        <w:pStyle w:val="pnormal"/>
      </w:pPr>
    </w:p>
    <w:p w:rsidR="003850AD" w:rsidRDefault="003850AD">
      <w:pPr>
        <w:pStyle w:val="pnormal"/>
      </w:pPr>
    </w:p>
    <w:p w:rsidR="003850AD" w:rsidRDefault="003850AD">
      <w:pPr>
        <w:pStyle w:val="pnormal"/>
      </w:pPr>
    </w:p>
    <w:sectPr w:rsidR="003850AD" w:rsidSect="00F8709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096"/>
    <w:rsid w:val="0026205F"/>
    <w:rsid w:val="002E7320"/>
    <w:rsid w:val="003850AD"/>
    <w:rsid w:val="003C11B8"/>
    <w:rsid w:val="003F0552"/>
    <w:rsid w:val="00500738"/>
    <w:rsid w:val="006B7BF8"/>
    <w:rsid w:val="007224C7"/>
    <w:rsid w:val="00C63330"/>
    <w:rsid w:val="00DF73F4"/>
    <w:rsid w:val="00F71DB7"/>
    <w:rsid w:val="00F87096"/>
    <w:rsid w:val="00FE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96"/>
    <w:rPr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F87096"/>
    <w:rPr>
      <w:rFonts w:cs="Times New Roman"/>
      <w:vertAlign w:val="superscript"/>
    </w:rPr>
  </w:style>
  <w:style w:type="character" w:customStyle="1" w:styleId="fnaslov">
    <w:name w:val="f_naslov"/>
    <w:uiPriority w:val="99"/>
    <w:rsid w:val="00F87096"/>
    <w:rPr>
      <w:b/>
      <w:sz w:val="28"/>
    </w:rPr>
  </w:style>
  <w:style w:type="paragraph" w:customStyle="1" w:styleId="pnaslov">
    <w:name w:val="p_naslov"/>
    <w:basedOn w:val="Normal"/>
    <w:uiPriority w:val="99"/>
    <w:rsid w:val="00F87096"/>
    <w:pPr>
      <w:spacing w:after="120"/>
      <w:jc w:val="center"/>
    </w:pPr>
  </w:style>
  <w:style w:type="character" w:customStyle="1" w:styleId="fpodnaslov">
    <w:name w:val="f_podnaslov"/>
    <w:uiPriority w:val="99"/>
    <w:rsid w:val="00F87096"/>
    <w:rPr>
      <w:b/>
      <w:sz w:val="24"/>
    </w:rPr>
  </w:style>
  <w:style w:type="paragraph" w:customStyle="1" w:styleId="ppodnaslov">
    <w:name w:val="p_podnaslov"/>
    <w:basedOn w:val="Normal"/>
    <w:uiPriority w:val="99"/>
    <w:rsid w:val="00F87096"/>
    <w:pPr>
      <w:spacing w:after="60"/>
    </w:pPr>
  </w:style>
  <w:style w:type="character" w:customStyle="1" w:styleId="fnormal">
    <w:name w:val="f_normal"/>
    <w:uiPriority w:val="99"/>
    <w:rsid w:val="00F87096"/>
    <w:rPr>
      <w:sz w:val="20"/>
    </w:rPr>
  </w:style>
  <w:style w:type="character" w:customStyle="1" w:styleId="fwingdings">
    <w:name w:val="f_wingdings"/>
    <w:uiPriority w:val="99"/>
    <w:rsid w:val="00F87096"/>
    <w:rPr>
      <w:rFonts w:ascii="Wingdings" w:hAnsi="Wingdings"/>
      <w:sz w:val="22"/>
    </w:rPr>
  </w:style>
  <w:style w:type="paragraph" w:customStyle="1" w:styleId="pnormal">
    <w:name w:val="p_normal"/>
    <w:basedOn w:val="Normal"/>
    <w:uiPriority w:val="99"/>
    <w:rsid w:val="00F87096"/>
  </w:style>
  <w:style w:type="paragraph" w:customStyle="1" w:styleId="pnormalright">
    <w:name w:val="p_normal_right"/>
    <w:basedOn w:val="Normal"/>
    <w:uiPriority w:val="99"/>
    <w:rsid w:val="00F87096"/>
    <w:pPr>
      <w:jc w:val="right"/>
    </w:pPr>
  </w:style>
  <w:style w:type="paragraph" w:customStyle="1" w:styleId="pnormalcenter">
    <w:name w:val="p_normal_center"/>
    <w:basedOn w:val="Normal"/>
    <w:uiPriority w:val="99"/>
    <w:rsid w:val="00F87096"/>
    <w:pPr>
      <w:jc w:val="center"/>
    </w:pPr>
  </w:style>
  <w:style w:type="paragraph" w:customStyle="1" w:styleId="pnormalspaceafter">
    <w:name w:val="p_normal_space_after"/>
    <w:basedOn w:val="Normal"/>
    <w:uiPriority w:val="99"/>
    <w:rsid w:val="00F87096"/>
    <w:pPr>
      <w:spacing w:after="120"/>
    </w:pPr>
  </w:style>
  <w:style w:type="table" w:customStyle="1" w:styleId="tabela">
    <w:name w:val="tabela"/>
    <w:uiPriority w:val="99"/>
    <w:rsid w:val="00F87096"/>
    <w:rPr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3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752</Words>
  <Characters>4292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Jelšane</dc:title>
  <dc:subject/>
  <dc:creator/>
  <cp:keywords/>
  <dc:description/>
  <cp:lastModifiedBy>Učiteljica</cp:lastModifiedBy>
  <cp:revision>2</cp:revision>
  <cp:lastPrinted>2016-05-31T11:12:00Z</cp:lastPrinted>
  <dcterms:created xsi:type="dcterms:W3CDTF">2016-06-09T10:07:00Z</dcterms:created>
  <dcterms:modified xsi:type="dcterms:W3CDTF">2016-06-09T10:07:00Z</dcterms:modified>
</cp:coreProperties>
</file>