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BD" w:rsidRDefault="009961BD" w:rsidP="006B262D">
      <w:pPr>
        <w:jc w:val="center"/>
        <w:rPr>
          <w:rFonts w:ascii="Lucida Handwriting" w:hAnsi="Lucida Handwriting" w:cs="Arial"/>
          <w:b/>
          <w:color w:val="009900"/>
          <w:sz w:val="40"/>
          <w:szCs w:val="40"/>
        </w:rPr>
      </w:pPr>
      <w:r>
        <w:rPr>
          <w:rFonts w:ascii="Lucida Handwriting" w:hAnsi="Lucida Handwriting" w:cs="Arial"/>
          <w:b/>
          <w:color w:val="009900"/>
          <w:sz w:val="40"/>
          <w:szCs w:val="40"/>
        </w:rPr>
        <w:t>JEDILNIK  ŠOLA</w:t>
      </w:r>
    </w:p>
    <w:p w:rsidR="009961BD" w:rsidRPr="006E6891" w:rsidRDefault="009961BD" w:rsidP="003626C6">
      <w:pPr>
        <w:jc w:val="center"/>
        <w:rPr>
          <w:rFonts w:ascii="Lucida Handwriting" w:hAnsi="Lucida Handwriting" w:cs="Arial"/>
          <w:b/>
          <w:color w:val="009900"/>
          <w:sz w:val="36"/>
          <w:szCs w:val="36"/>
        </w:rPr>
      </w:pPr>
      <w:r>
        <w:rPr>
          <w:rFonts w:ascii="Lucida Handwriting" w:hAnsi="Lucida Handwriting" w:cs="Arial"/>
          <w:b/>
          <w:color w:val="009900"/>
          <w:sz w:val="36"/>
          <w:szCs w:val="36"/>
        </w:rPr>
        <w:t>8</w:t>
      </w:r>
      <w:r w:rsidRPr="006E6891">
        <w:rPr>
          <w:rFonts w:ascii="Lucida Handwriting" w:hAnsi="Lucida Handwriting" w:cs="Arial"/>
          <w:b/>
          <w:color w:val="009900"/>
          <w:sz w:val="36"/>
          <w:szCs w:val="36"/>
        </w:rPr>
        <w:t xml:space="preserve">. </w:t>
      </w:r>
      <w:r>
        <w:rPr>
          <w:rFonts w:ascii="Lucida Handwriting" w:hAnsi="Lucida Handwriting" w:cs="Arial"/>
          <w:b/>
          <w:color w:val="009900"/>
          <w:sz w:val="36"/>
          <w:szCs w:val="36"/>
        </w:rPr>
        <w:t>4. – 12. 4</w:t>
      </w:r>
      <w:r w:rsidRPr="006E6891">
        <w:rPr>
          <w:rFonts w:ascii="Lucida Handwriting" w:hAnsi="Lucida Handwriting" w:cs="Arial"/>
          <w:b/>
          <w:color w:val="009900"/>
          <w:sz w:val="36"/>
          <w:szCs w:val="36"/>
        </w:rPr>
        <w:t>. 2019</w:t>
      </w:r>
    </w:p>
    <w:p w:rsidR="009961BD" w:rsidRPr="006E6891" w:rsidRDefault="009961BD" w:rsidP="003626C6">
      <w:pPr>
        <w:rPr>
          <w:rFonts w:ascii="Arial" w:hAnsi="Arial" w:cs="Arial"/>
          <w:b/>
          <w:color w:val="00990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4606"/>
      </w:tblGrid>
      <w:tr w:rsidR="009961BD" w:rsidRPr="006E6891" w:rsidTr="0031072A">
        <w:tc>
          <w:tcPr>
            <w:tcW w:w="4606" w:type="dxa"/>
            <w:tcBorders>
              <w:top w:val="double" w:sz="12" w:space="0" w:color="auto"/>
            </w:tcBorders>
            <w:shd w:val="clear" w:color="auto" w:fill="CCCCCC"/>
          </w:tcPr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  <w:sz w:val="8"/>
                <w:szCs w:val="8"/>
              </w:rPr>
            </w:pPr>
          </w:p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32"/>
              </w:rPr>
            </w:pPr>
            <w:r w:rsidRPr="006E6891">
              <w:rPr>
                <w:rFonts w:ascii="Arial" w:hAnsi="Arial" w:cs="Arial"/>
                <w:b/>
                <w:color w:val="009900"/>
                <w:sz w:val="28"/>
                <w:szCs w:val="32"/>
              </w:rPr>
              <w:t>MALICA</w:t>
            </w:r>
          </w:p>
        </w:tc>
        <w:tc>
          <w:tcPr>
            <w:tcW w:w="4606" w:type="dxa"/>
            <w:tcBorders>
              <w:top w:val="double" w:sz="12" w:space="0" w:color="auto"/>
            </w:tcBorders>
            <w:shd w:val="clear" w:color="auto" w:fill="CCCCCC"/>
          </w:tcPr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  <w:sz w:val="8"/>
                <w:szCs w:val="8"/>
              </w:rPr>
            </w:pPr>
          </w:p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32"/>
              </w:rPr>
            </w:pPr>
            <w:r w:rsidRPr="006E6891">
              <w:rPr>
                <w:rFonts w:ascii="Arial" w:hAnsi="Arial" w:cs="Arial"/>
                <w:b/>
                <w:color w:val="009900"/>
                <w:sz w:val="28"/>
                <w:szCs w:val="32"/>
              </w:rPr>
              <w:t xml:space="preserve">KOSILO </w:t>
            </w:r>
          </w:p>
        </w:tc>
      </w:tr>
      <w:tr w:rsidR="009961BD" w:rsidRPr="006E6891" w:rsidTr="0031072A">
        <w:tc>
          <w:tcPr>
            <w:tcW w:w="9212" w:type="dxa"/>
            <w:gridSpan w:val="2"/>
            <w:shd w:val="clear" w:color="auto" w:fill="CCCCCC"/>
          </w:tcPr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 w:rsidRPr="006E6891">
              <w:rPr>
                <w:rFonts w:ascii="Arial" w:hAnsi="Arial" w:cs="Arial"/>
                <w:b/>
                <w:color w:val="009900"/>
              </w:rPr>
              <w:t>PONEDELJEK</w:t>
            </w:r>
          </w:p>
        </w:tc>
      </w:tr>
      <w:tr w:rsidR="009961BD" w:rsidTr="0031072A">
        <w:tc>
          <w:tcPr>
            <w:tcW w:w="4606" w:type="dxa"/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kajzerica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kuhan pršut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olive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961BD" w:rsidRDefault="009961BD" w:rsidP="0031072A">
            <w:pPr>
              <w:jc w:val="center"/>
              <w:rPr>
                <w:b/>
                <w:color w:val="99CC00"/>
              </w:rPr>
            </w:pP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brokolijeva juha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puranji file v omaki</w:t>
            </w:r>
          </w:p>
          <w:p w:rsidR="009961BD" w:rsidRPr="00850444" w:rsidRDefault="009961BD" w:rsidP="003107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zdrobovi cmoki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Pr="00705DA9" w:rsidRDefault="009961BD" w:rsidP="003107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61BD" w:rsidTr="0031072A">
        <w:tc>
          <w:tcPr>
            <w:tcW w:w="9212" w:type="dxa"/>
            <w:gridSpan w:val="2"/>
            <w:shd w:val="clear" w:color="auto" w:fill="CCCCCC"/>
          </w:tcPr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 w:rsidRPr="006E6891">
              <w:rPr>
                <w:rFonts w:ascii="Arial" w:hAnsi="Arial" w:cs="Arial"/>
                <w:b/>
                <w:color w:val="009900"/>
              </w:rPr>
              <w:t>TOREK</w:t>
            </w:r>
          </w:p>
        </w:tc>
      </w:tr>
      <w:tr w:rsidR="009961BD" w:rsidTr="0031072A">
        <w:trPr>
          <w:trHeight w:val="1537"/>
        </w:trPr>
        <w:tc>
          <w:tcPr>
            <w:tcW w:w="4606" w:type="dxa"/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kraljeva temna štručka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sadni jogurt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SHEMA ŠOLSKEGA SADJA: jabolko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961BD" w:rsidRDefault="009961BD" w:rsidP="0031072A">
            <w:pPr>
              <w:jc w:val="center"/>
              <w:rPr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ocvrt ribji file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pire krompir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rdeča pesa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Pr="00705DA9" w:rsidRDefault="009961BD" w:rsidP="003107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61BD" w:rsidTr="0031072A">
        <w:tc>
          <w:tcPr>
            <w:tcW w:w="9212" w:type="dxa"/>
            <w:gridSpan w:val="2"/>
            <w:shd w:val="clear" w:color="auto" w:fill="CCCCCC"/>
          </w:tcPr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 w:rsidRPr="006E6891">
              <w:rPr>
                <w:rFonts w:ascii="Arial" w:hAnsi="Arial" w:cs="Arial"/>
                <w:b/>
                <w:color w:val="009900"/>
              </w:rPr>
              <w:t>SREDA</w:t>
            </w:r>
          </w:p>
        </w:tc>
      </w:tr>
      <w:tr w:rsidR="009961BD" w:rsidTr="0031072A">
        <w:trPr>
          <w:trHeight w:val="1474"/>
        </w:trPr>
        <w:tc>
          <w:tcPr>
            <w:tcW w:w="4606" w:type="dxa"/>
          </w:tcPr>
          <w:p w:rsidR="009961BD" w:rsidRDefault="009961BD" w:rsidP="0031072A">
            <w:pPr>
              <w:jc w:val="center"/>
              <w:rPr>
                <w:b/>
              </w:rPr>
            </w:pPr>
          </w:p>
          <w:p w:rsidR="009961BD" w:rsidRPr="0093317C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93317C">
              <w:rPr>
                <w:rFonts w:ascii="Arial" w:hAnsi="Arial" w:cs="Arial"/>
                <w:b/>
              </w:rPr>
              <w:t>žemlja</w:t>
            </w:r>
          </w:p>
          <w:p w:rsidR="009961BD" w:rsidRPr="0093317C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93317C">
              <w:rPr>
                <w:rFonts w:ascii="Arial" w:hAnsi="Arial" w:cs="Arial"/>
                <w:b/>
              </w:rPr>
              <w:t xml:space="preserve">hrenovka </w:t>
            </w:r>
          </w:p>
          <w:p w:rsidR="009961BD" w:rsidRDefault="009961BD" w:rsidP="0031072A">
            <w:pPr>
              <w:jc w:val="center"/>
              <w:rPr>
                <w:b/>
              </w:rPr>
            </w:pPr>
            <w:r w:rsidRPr="0093317C">
              <w:rPr>
                <w:rFonts w:ascii="Arial" w:hAnsi="Arial" w:cs="Arial"/>
                <w:b/>
              </w:rPr>
              <w:t>čaj</w:t>
            </w:r>
          </w:p>
        </w:tc>
        <w:tc>
          <w:tcPr>
            <w:tcW w:w="4606" w:type="dxa"/>
          </w:tcPr>
          <w:p w:rsidR="009961BD" w:rsidRDefault="009961BD" w:rsidP="0031072A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primorska mineštra s svežim mesom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jabolčni navihanček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Pr="00705DA9" w:rsidRDefault="009961BD" w:rsidP="003107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61BD" w:rsidTr="0031072A">
        <w:tc>
          <w:tcPr>
            <w:tcW w:w="9212" w:type="dxa"/>
            <w:gridSpan w:val="2"/>
            <w:shd w:val="clear" w:color="auto" w:fill="CCCCCC"/>
          </w:tcPr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 w:rsidRPr="006E6891">
              <w:rPr>
                <w:rFonts w:ascii="Arial" w:hAnsi="Arial" w:cs="Arial"/>
                <w:b/>
                <w:color w:val="009900"/>
              </w:rPr>
              <w:t>ČETRTEK</w:t>
            </w:r>
          </w:p>
        </w:tc>
      </w:tr>
      <w:tr w:rsidR="009961BD" w:rsidTr="0031072A">
        <w:tc>
          <w:tcPr>
            <w:tcW w:w="4606" w:type="dxa"/>
          </w:tcPr>
          <w:p w:rsidR="009961BD" w:rsidRDefault="009961BD" w:rsidP="0031072A">
            <w:pPr>
              <w:jc w:val="center"/>
              <w:rPr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</w:t>
            </w:r>
            <w:r w:rsidRPr="00676792">
              <w:rPr>
                <w:rFonts w:ascii="Arial" w:hAnsi="Arial" w:cs="Arial"/>
                <w:b/>
              </w:rPr>
              <w:t xml:space="preserve">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676792">
              <w:rPr>
                <w:rFonts w:ascii="Arial" w:hAnsi="Arial" w:cs="Arial"/>
                <w:b/>
              </w:rPr>
              <w:t>maslo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marmelada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mleko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961BD" w:rsidRDefault="009961BD" w:rsidP="0031072A">
            <w:pPr>
              <w:jc w:val="center"/>
              <w:rPr>
                <w:b/>
              </w:rPr>
            </w:pPr>
          </w:p>
          <w:p w:rsidR="009961BD" w:rsidRPr="004C0C3B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4C0C3B">
              <w:rPr>
                <w:rFonts w:ascii="Arial" w:hAnsi="Arial" w:cs="Arial"/>
                <w:b/>
              </w:rPr>
              <w:t>štefani pečenka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dušen riž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solata</w:t>
            </w:r>
          </w:p>
          <w:p w:rsidR="009961BD" w:rsidRPr="003768E0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3768E0">
              <w:rPr>
                <w:rFonts w:ascii="Arial" w:hAnsi="Arial" w:cs="Arial"/>
                <w:b/>
              </w:rPr>
              <w:t>polbeli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Pr="00705DA9" w:rsidRDefault="009961BD" w:rsidP="003107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61BD" w:rsidRPr="00E312D6" w:rsidTr="0031072A">
        <w:tc>
          <w:tcPr>
            <w:tcW w:w="9212" w:type="dxa"/>
            <w:gridSpan w:val="2"/>
            <w:shd w:val="clear" w:color="auto" w:fill="CCCCCC"/>
          </w:tcPr>
          <w:p w:rsidR="009961BD" w:rsidRPr="006E6891" w:rsidRDefault="009961BD" w:rsidP="0031072A">
            <w:pPr>
              <w:jc w:val="center"/>
              <w:rPr>
                <w:rFonts w:ascii="Arial" w:hAnsi="Arial" w:cs="Arial"/>
                <w:b/>
                <w:color w:val="009900"/>
              </w:rPr>
            </w:pPr>
            <w:r w:rsidRPr="006E6891">
              <w:rPr>
                <w:rFonts w:ascii="Arial" w:hAnsi="Arial" w:cs="Arial"/>
                <w:b/>
                <w:color w:val="009900"/>
              </w:rPr>
              <w:t>PETEK</w:t>
            </w:r>
          </w:p>
        </w:tc>
      </w:tr>
      <w:tr w:rsidR="009961BD" w:rsidTr="0031072A">
        <w:tc>
          <w:tcPr>
            <w:tcW w:w="4606" w:type="dxa"/>
            <w:tcBorders>
              <w:bottom w:val="double" w:sz="12" w:space="0" w:color="auto"/>
            </w:tcBorders>
          </w:tcPr>
          <w:p w:rsidR="009961BD" w:rsidRDefault="009961BD" w:rsidP="0031072A">
            <w:pPr>
              <w:jc w:val="center"/>
              <w:rPr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sirova žemlja</w:t>
            </w:r>
          </w:p>
          <w:p w:rsidR="009961BD" w:rsidRDefault="009961BD" w:rsidP="0031072A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kakav 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hruška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bottom w:val="double" w:sz="12" w:space="0" w:color="auto"/>
            </w:tcBorders>
          </w:tcPr>
          <w:p w:rsidR="009961BD" w:rsidRDefault="009961BD" w:rsidP="0031072A">
            <w:pPr>
              <w:jc w:val="center"/>
              <w:rPr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cvetačna juha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špinačni široki rezanci</w:t>
            </w:r>
          </w:p>
          <w:p w:rsidR="009961BD" w:rsidRPr="003D5470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3D5470">
              <w:rPr>
                <w:rFonts w:ascii="Arial" w:hAnsi="Arial" w:cs="Arial"/>
                <w:b/>
              </w:rPr>
              <w:t>sirova omaka</w:t>
            </w:r>
          </w:p>
          <w:p w:rsidR="009961BD" w:rsidRPr="00FF0F22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</w:t>
            </w:r>
            <w:r w:rsidRPr="00FF0F22">
              <w:rPr>
                <w:rFonts w:ascii="Arial" w:hAnsi="Arial" w:cs="Arial"/>
                <w:b/>
              </w:rPr>
              <w:t>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Pr="00705DA9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961BD" w:rsidRPr="00705DA9" w:rsidRDefault="009961BD" w:rsidP="003626C6">
      <w:pPr>
        <w:jc w:val="center"/>
        <w:rPr>
          <w:rFonts w:ascii="Arial" w:hAnsi="Arial" w:cs="Arial"/>
          <w:b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Rezultat iskanja slik za narcise clipart" style="position:absolute;left:0;text-align:left;margin-left:5in;margin-top:.4pt;width:127.5pt;height:125.25pt;z-index:-251658240;visibility:visible;mso-position-horizontal-relative:text;mso-position-vertical-relative:text">
            <v:imagedata r:id="rId4" o:title=""/>
          </v:shape>
        </w:pict>
      </w:r>
    </w:p>
    <w:p w:rsidR="009961BD" w:rsidRDefault="009961BD" w:rsidP="003626C6">
      <w:pPr>
        <w:rPr>
          <w:rFonts w:ascii="Arial" w:hAnsi="Arial" w:cs="Arial"/>
          <w:b/>
        </w:rPr>
      </w:pPr>
    </w:p>
    <w:p w:rsidR="009961BD" w:rsidRDefault="009961BD" w:rsidP="003626C6">
      <w:pPr>
        <w:rPr>
          <w:rFonts w:ascii="Arial" w:hAnsi="Arial" w:cs="Arial"/>
          <w:b/>
        </w:rPr>
      </w:pPr>
    </w:p>
    <w:p w:rsidR="009961BD" w:rsidRPr="006E6891" w:rsidRDefault="009961BD" w:rsidP="003626C6">
      <w:pPr>
        <w:ind w:left="1440" w:firstLine="720"/>
        <w:rPr>
          <w:color w:val="009900"/>
          <w:sz w:val="20"/>
          <w:szCs w:val="20"/>
        </w:rPr>
      </w:pPr>
      <w:r>
        <w:rPr>
          <w:rFonts w:ascii="Arial" w:hAnsi="Arial" w:cs="Arial"/>
          <w:b/>
        </w:rPr>
        <w:tab/>
      </w:r>
      <w:r w:rsidRPr="006E6891">
        <w:rPr>
          <w:rFonts w:ascii="Lucida Handwriting" w:hAnsi="Lucida Handwriting"/>
          <w:b/>
          <w:color w:val="009900"/>
          <w:sz w:val="40"/>
          <w:szCs w:val="40"/>
        </w:rPr>
        <w:t xml:space="preserve">Dober tek!       </w:t>
      </w:r>
    </w:p>
    <w:p w:rsidR="009961BD" w:rsidRDefault="009961BD" w:rsidP="003626C6">
      <w:pPr>
        <w:rPr>
          <w:rFonts w:ascii="Arial" w:hAnsi="Arial" w:cs="Arial"/>
          <w:sz w:val="20"/>
          <w:szCs w:val="20"/>
        </w:rPr>
      </w:pPr>
    </w:p>
    <w:p w:rsidR="009961BD" w:rsidRPr="005F27EF" w:rsidRDefault="009961BD" w:rsidP="003626C6">
      <w:pPr>
        <w:rPr>
          <w:rFonts w:ascii="Arial" w:hAnsi="Arial" w:cs="Arial"/>
          <w:sz w:val="20"/>
          <w:szCs w:val="20"/>
        </w:rPr>
      </w:pPr>
      <w:r w:rsidRPr="005F27EF">
        <w:rPr>
          <w:rFonts w:ascii="Arial" w:hAnsi="Arial" w:cs="Arial"/>
          <w:sz w:val="20"/>
          <w:szCs w:val="20"/>
        </w:rPr>
        <w:t>Pridržujemo si pravico do spremembe jedilnika zaradi težav z dobavo živil.</w:t>
      </w:r>
    </w:p>
    <w:p w:rsidR="009961BD" w:rsidRDefault="009961BD" w:rsidP="003626C6">
      <w:pPr>
        <w:jc w:val="center"/>
        <w:rPr>
          <w:rFonts w:ascii="Lucida Handwriting" w:hAnsi="Lucida Handwriting" w:cs="Arial"/>
          <w:b/>
          <w:color w:val="C00000"/>
          <w:sz w:val="40"/>
          <w:szCs w:val="40"/>
        </w:rPr>
      </w:pPr>
    </w:p>
    <w:p w:rsidR="009961BD" w:rsidRDefault="009961BD" w:rsidP="003626C6">
      <w:pPr>
        <w:jc w:val="center"/>
        <w:rPr>
          <w:rFonts w:ascii="Arial" w:hAnsi="Arial" w:cs="Arial"/>
          <w:b/>
        </w:rPr>
      </w:pPr>
    </w:p>
    <w:p w:rsidR="009961BD" w:rsidRDefault="009961BD" w:rsidP="003626C6">
      <w:pPr>
        <w:jc w:val="center"/>
        <w:rPr>
          <w:rFonts w:ascii="Lucida Handwriting" w:hAnsi="Lucida Handwriting" w:cs="Arial"/>
          <w:b/>
          <w:color w:val="008000"/>
          <w:sz w:val="40"/>
          <w:szCs w:val="40"/>
        </w:rPr>
      </w:pPr>
      <w:r w:rsidRPr="00D879A1">
        <w:rPr>
          <w:rFonts w:ascii="Lucida Handwriting" w:hAnsi="Lucida Handwriting" w:cs="Arial"/>
          <w:b/>
          <w:color w:val="008000"/>
          <w:sz w:val="40"/>
          <w:szCs w:val="40"/>
        </w:rPr>
        <w:t xml:space="preserve">JEDILNIK </w:t>
      </w:r>
      <w:r>
        <w:rPr>
          <w:rFonts w:ascii="Lucida Handwriting" w:hAnsi="Lucida Handwriting" w:cs="Arial"/>
          <w:b/>
          <w:color w:val="008000"/>
          <w:sz w:val="40"/>
          <w:szCs w:val="40"/>
        </w:rPr>
        <w:t>VRTEC</w:t>
      </w:r>
    </w:p>
    <w:p w:rsidR="009961BD" w:rsidRPr="003626C6" w:rsidRDefault="009961BD" w:rsidP="003626C6">
      <w:pPr>
        <w:jc w:val="center"/>
        <w:rPr>
          <w:rFonts w:ascii="Lucida Handwriting" w:hAnsi="Lucida Handwriting" w:cs="Arial"/>
          <w:b/>
          <w:color w:val="008000"/>
          <w:sz w:val="40"/>
          <w:szCs w:val="40"/>
        </w:rPr>
      </w:pPr>
      <w:r>
        <w:rPr>
          <w:rFonts w:ascii="Lucida Handwriting" w:hAnsi="Lucida Handwriting" w:cs="Arial"/>
          <w:b/>
          <w:color w:val="008000"/>
          <w:sz w:val="36"/>
          <w:szCs w:val="36"/>
        </w:rPr>
        <w:t>8</w:t>
      </w:r>
      <w:r w:rsidRPr="00D879A1">
        <w:rPr>
          <w:rFonts w:ascii="Lucida Handwriting" w:hAnsi="Lucida Handwriting" w:cs="Arial"/>
          <w:b/>
          <w:color w:val="008000"/>
          <w:sz w:val="36"/>
          <w:szCs w:val="36"/>
        </w:rPr>
        <w:t xml:space="preserve">. </w:t>
      </w:r>
      <w:r>
        <w:rPr>
          <w:rFonts w:ascii="Lucida Handwriting" w:hAnsi="Lucida Handwriting" w:cs="Arial"/>
          <w:b/>
          <w:color w:val="008000"/>
          <w:sz w:val="36"/>
          <w:szCs w:val="36"/>
        </w:rPr>
        <w:t>4</w:t>
      </w:r>
      <w:r w:rsidRPr="00D879A1">
        <w:rPr>
          <w:rFonts w:ascii="Lucida Handwriting" w:hAnsi="Lucida Handwriting" w:cs="Arial"/>
          <w:b/>
          <w:color w:val="008000"/>
          <w:sz w:val="36"/>
          <w:szCs w:val="36"/>
        </w:rPr>
        <w:t xml:space="preserve">. – </w:t>
      </w:r>
      <w:r>
        <w:rPr>
          <w:rFonts w:ascii="Lucida Handwriting" w:hAnsi="Lucida Handwriting" w:cs="Arial"/>
          <w:b/>
          <w:color w:val="008000"/>
          <w:sz w:val="36"/>
          <w:szCs w:val="36"/>
        </w:rPr>
        <w:t>12</w:t>
      </w:r>
      <w:r w:rsidRPr="00D879A1">
        <w:rPr>
          <w:rFonts w:ascii="Lucida Handwriting" w:hAnsi="Lucida Handwriting" w:cs="Arial"/>
          <w:b/>
          <w:color w:val="008000"/>
          <w:sz w:val="36"/>
          <w:szCs w:val="36"/>
        </w:rPr>
        <w:t xml:space="preserve">. </w:t>
      </w:r>
      <w:r>
        <w:rPr>
          <w:rFonts w:ascii="Lucida Handwriting" w:hAnsi="Lucida Handwriting" w:cs="Arial"/>
          <w:b/>
          <w:color w:val="008000"/>
          <w:sz w:val="36"/>
          <w:szCs w:val="36"/>
        </w:rPr>
        <w:t>4</w:t>
      </w:r>
      <w:r w:rsidRPr="00D879A1">
        <w:rPr>
          <w:rFonts w:ascii="Lucida Handwriting" w:hAnsi="Lucida Handwriting" w:cs="Arial"/>
          <w:b/>
          <w:color w:val="008000"/>
          <w:sz w:val="36"/>
          <w:szCs w:val="36"/>
        </w:rPr>
        <w:t>. 2018</w:t>
      </w:r>
    </w:p>
    <w:p w:rsidR="009961BD" w:rsidRPr="00D879A1" w:rsidRDefault="009961BD" w:rsidP="003626C6">
      <w:pPr>
        <w:rPr>
          <w:rFonts w:ascii="Arial" w:hAnsi="Arial" w:cs="Arial"/>
          <w:b/>
          <w:color w:val="00800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3617"/>
        <w:gridCol w:w="2538"/>
      </w:tblGrid>
      <w:tr w:rsidR="009961BD" w:rsidRPr="00D879A1" w:rsidTr="0031072A">
        <w:tc>
          <w:tcPr>
            <w:tcW w:w="2701" w:type="dxa"/>
            <w:tcBorders>
              <w:top w:val="double" w:sz="12" w:space="0" w:color="auto"/>
            </w:tcBorders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  <w:sz w:val="8"/>
                <w:szCs w:val="8"/>
              </w:rPr>
            </w:pPr>
          </w:p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32"/>
              </w:rPr>
            </w:pPr>
            <w:r w:rsidRPr="00D879A1">
              <w:rPr>
                <w:rFonts w:ascii="Arial" w:hAnsi="Arial" w:cs="Arial"/>
                <w:b/>
                <w:color w:val="008000"/>
                <w:sz w:val="28"/>
                <w:szCs w:val="32"/>
              </w:rPr>
              <w:t>MALICA</w:t>
            </w:r>
          </w:p>
        </w:tc>
        <w:tc>
          <w:tcPr>
            <w:tcW w:w="3617" w:type="dxa"/>
            <w:tcBorders>
              <w:top w:val="double" w:sz="12" w:space="0" w:color="auto"/>
            </w:tcBorders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  <w:sz w:val="8"/>
                <w:szCs w:val="8"/>
              </w:rPr>
            </w:pPr>
          </w:p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32"/>
              </w:rPr>
            </w:pPr>
            <w:r w:rsidRPr="00D879A1">
              <w:rPr>
                <w:rFonts w:ascii="Arial" w:hAnsi="Arial" w:cs="Arial"/>
                <w:b/>
                <w:color w:val="008000"/>
                <w:sz w:val="28"/>
                <w:szCs w:val="32"/>
              </w:rPr>
              <w:t>KOSILO</w:t>
            </w:r>
          </w:p>
        </w:tc>
        <w:tc>
          <w:tcPr>
            <w:tcW w:w="2538" w:type="dxa"/>
            <w:tcBorders>
              <w:top w:val="double" w:sz="12" w:space="0" w:color="auto"/>
            </w:tcBorders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  <w:sz w:val="8"/>
                <w:szCs w:val="8"/>
              </w:rPr>
            </w:pPr>
          </w:p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  <w:sz w:val="28"/>
                <w:szCs w:val="32"/>
              </w:rPr>
            </w:pPr>
            <w:r w:rsidRPr="00D879A1">
              <w:rPr>
                <w:rFonts w:ascii="Arial" w:hAnsi="Arial" w:cs="Arial"/>
                <w:b/>
                <w:color w:val="008000"/>
                <w:sz w:val="28"/>
                <w:szCs w:val="32"/>
              </w:rPr>
              <w:t xml:space="preserve">P. MALICA </w:t>
            </w:r>
          </w:p>
        </w:tc>
      </w:tr>
      <w:tr w:rsidR="009961BD" w:rsidRPr="00D879A1" w:rsidTr="0031072A">
        <w:tc>
          <w:tcPr>
            <w:tcW w:w="8856" w:type="dxa"/>
            <w:gridSpan w:val="3"/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D879A1">
              <w:rPr>
                <w:rFonts w:ascii="Arial" w:hAnsi="Arial" w:cs="Arial"/>
                <w:b/>
                <w:color w:val="008000"/>
              </w:rPr>
              <w:t>PONEDELJEK</w:t>
            </w:r>
          </w:p>
        </w:tc>
      </w:tr>
      <w:tr w:rsidR="009961BD" w:rsidTr="0031072A">
        <w:tc>
          <w:tcPr>
            <w:tcW w:w="2701" w:type="dxa"/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kuhan pršut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olive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</w:tcPr>
          <w:p w:rsidR="009961BD" w:rsidRDefault="009961BD" w:rsidP="0031072A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brokolijeva juha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puranji file v omaki</w:t>
            </w:r>
          </w:p>
          <w:p w:rsidR="009961BD" w:rsidRPr="00850444" w:rsidRDefault="009961BD" w:rsidP="003107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zdrobovi cmoki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9961BD" w:rsidRDefault="009961BD" w:rsidP="0031072A">
            <w:pPr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rozinka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</w:tc>
      </w:tr>
      <w:tr w:rsidR="009961BD" w:rsidTr="0031072A">
        <w:tc>
          <w:tcPr>
            <w:tcW w:w="8856" w:type="dxa"/>
            <w:gridSpan w:val="3"/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D879A1">
              <w:rPr>
                <w:rFonts w:ascii="Arial" w:hAnsi="Arial" w:cs="Arial"/>
                <w:b/>
                <w:color w:val="008000"/>
              </w:rPr>
              <w:t>TOREK</w:t>
            </w:r>
          </w:p>
        </w:tc>
      </w:tr>
      <w:tr w:rsidR="009961BD" w:rsidTr="0031072A">
        <w:trPr>
          <w:trHeight w:val="1732"/>
        </w:trPr>
        <w:tc>
          <w:tcPr>
            <w:tcW w:w="2701" w:type="dxa"/>
          </w:tcPr>
          <w:p w:rsidR="009961BD" w:rsidRDefault="009961BD" w:rsidP="0031072A">
            <w:pPr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kruh s semeni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sadni jogurt</w:t>
            </w:r>
          </w:p>
          <w:p w:rsidR="009961BD" w:rsidRDefault="009961BD" w:rsidP="0031072A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</w:tcPr>
          <w:p w:rsidR="009961BD" w:rsidRDefault="009961BD" w:rsidP="0031072A">
            <w:pPr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ocvrt ribji file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pire krompir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rdeča pesa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  <w:color w:val="99CC00"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kraljeva temna štručka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mleko</w:t>
            </w:r>
          </w:p>
        </w:tc>
      </w:tr>
      <w:tr w:rsidR="009961BD" w:rsidTr="0031072A">
        <w:tc>
          <w:tcPr>
            <w:tcW w:w="8856" w:type="dxa"/>
            <w:gridSpan w:val="3"/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D879A1">
              <w:rPr>
                <w:rFonts w:ascii="Arial" w:hAnsi="Arial" w:cs="Arial"/>
                <w:b/>
                <w:color w:val="008000"/>
              </w:rPr>
              <w:t>SREDA</w:t>
            </w:r>
          </w:p>
        </w:tc>
      </w:tr>
      <w:tr w:rsidR="009961BD" w:rsidTr="0031072A">
        <w:tc>
          <w:tcPr>
            <w:tcW w:w="2701" w:type="dxa"/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Pr="0093317C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9961BD" w:rsidRPr="0093317C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93317C">
              <w:rPr>
                <w:rFonts w:ascii="Arial" w:hAnsi="Arial" w:cs="Arial"/>
                <w:b/>
              </w:rPr>
              <w:t xml:space="preserve">hrenovka 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93317C">
              <w:rPr>
                <w:rFonts w:ascii="Arial" w:hAnsi="Arial" w:cs="Arial"/>
                <w:b/>
              </w:rPr>
              <w:t>čaj</w:t>
            </w:r>
          </w:p>
        </w:tc>
        <w:tc>
          <w:tcPr>
            <w:tcW w:w="3617" w:type="dxa"/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primorska mineštra 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svežim mesom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jabolčni navihanček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9961BD" w:rsidRDefault="009961BD" w:rsidP="0031072A">
            <w:pPr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grisini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sok </w:t>
            </w:r>
          </w:p>
        </w:tc>
      </w:tr>
      <w:tr w:rsidR="009961BD" w:rsidTr="0031072A">
        <w:tc>
          <w:tcPr>
            <w:tcW w:w="8856" w:type="dxa"/>
            <w:gridSpan w:val="3"/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D879A1">
              <w:rPr>
                <w:rFonts w:ascii="Arial" w:hAnsi="Arial" w:cs="Arial"/>
                <w:b/>
                <w:color w:val="008000"/>
              </w:rPr>
              <w:t>ČETRTEK</w:t>
            </w:r>
          </w:p>
        </w:tc>
      </w:tr>
      <w:tr w:rsidR="009961BD" w:rsidTr="0031072A">
        <w:trPr>
          <w:trHeight w:val="1622"/>
        </w:trPr>
        <w:tc>
          <w:tcPr>
            <w:tcW w:w="2701" w:type="dxa"/>
          </w:tcPr>
          <w:p w:rsidR="009961BD" w:rsidRDefault="009961BD" w:rsidP="0031072A">
            <w:pPr>
              <w:rPr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</w:t>
            </w:r>
            <w:r w:rsidRPr="00676792">
              <w:rPr>
                <w:rFonts w:ascii="Arial" w:hAnsi="Arial" w:cs="Arial"/>
                <w:b/>
              </w:rPr>
              <w:t xml:space="preserve">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676792">
              <w:rPr>
                <w:rFonts w:ascii="Arial" w:hAnsi="Arial" w:cs="Arial"/>
                <w:b/>
              </w:rPr>
              <w:t>maslo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marmelada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mleko </w:t>
            </w:r>
          </w:p>
        </w:tc>
        <w:tc>
          <w:tcPr>
            <w:tcW w:w="3617" w:type="dxa"/>
          </w:tcPr>
          <w:p w:rsidR="009961BD" w:rsidRDefault="009961BD" w:rsidP="0031072A">
            <w:pPr>
              <w:rPr>
                <w:rFonts w:ascii="Arial" w:hAnsi="Arial" w:cs="Arial"/>
                <w:b/>
              </w:rPr>
            </w:pPr>
          </w:p>
          <w:p w:rsidR="009961BD" w:rsidRPr="004C0C3B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4C0C3B">
              <w:rPr>
                <w:rFonts w:ascii="Arial" w:hAnsi="Arial" w:cs="Arial"/>
                <w:b/>
              </w:rPr>
              <w:t>štefani pečenka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dušen riž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solata</w:t>
            </w:r>
          </w:p>
          <w:p w:rsidR="009961BD" w:rsidRPr="003768E0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3768E0">
              <w:rPr>
                <w:rFonts w:ascii="Arial" w:hAnsi="Arial" w:cs="Arial"/>
                <w:b/>
              </w:rPr>
              <w:t>polbeli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Default="009961BD" w:rsidP="0031072A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9961BD" w:rsidRDefault="009961BD" w:rsidP="0031072A">
            <w:pPr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hruška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61BD" w:rsidTr="0031072A">
        <w:trPr>
          <w:trHeight w:val="227"/>
        </w:trPr>
        <w:tc>
          <w:tcPr>
            <w:tcW w:w="8856" w:type="dxa"/>
            <w:gridSpan w:val="3"/>
            <w:shd w:val="clear" w:color="auto" w:fill="CCCCCC"/>
          </w:tcPr>
          <w:p w:rsidR="009961BD" w:rsidRPr="00D879A1" w:rsidRDefault="009961BD" w:rsidP="0031072A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D879A1">
              <w:rPr>
                <w:rFonts w:ascii="Arial" w:hAnsi="Arial" w:cs="Arial"/>
                <w:b/>
                <w:color w:val="008000"/>
              </w:rPr>
              <w:t>PETEK</w:t>
            </w:r>
          </w:p>
        </w:tc>
      </w:tr>
      <w:tr w:rsidR="009961BD" w:rsidTr="0031072A">
        <w:trPr>
          <w:trHeight w:val="1862"/>
        </w:trPr>
        <w:tc>
          <w:tcPr>
            <w:tcW w:w="2701" w:type="dxa"/>
            <w:tcBorders>
              <w:bottom w:val="double" w:sz="12" w:space="0" w:color="auto"/>
            </w:tcBorders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sirova žemlja</w:t>
            </w:r>
          </w:p>
          <w:p w:rsidR="009961BD" w:rsidRDefault="009961BD" w:rsidP="0031072A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kakav 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  <w:tcBorders>
              <w:bottom w:val="double" w:sz="12" w:space="0" w:color="auto"/>
            </w:tcBorders>
          </w:tcPr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cvetačna juha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špinačni široki rezanci</w:t>
            </w:r>
          </w:p>
          <w:p w:rsidR="009961BD" w:rsidRPr="003D5470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 w:rsidRPr="003D5470">
              <w:rPr>
                <w:rFonts w:ascii="Arial" w:hAnsi="Arial" w:cs="Arial"/>
                <w:b/>
              </w:rPr>
              <w:t>sirova omaka</w:t>
            </w:r>
          </w:p>
          <w:p w:rsidR="009961BD" w:rsidRPr="00FF0F22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</w:t>
            </w:r>
            <w:r w:rsidRPr="00FF0F22">
              <w:rPr>
                <w:rFonts w:ascii="Arial" w:hAnsi="Arial" w:cs="Arial"/>
                <w:b/>
              </w:rPr>
              <w:t>i kruh</w:t>
            </w: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9961BD" w:rsidRDefault="009961BD" w:rsidP="0031072A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bottom w:val="double" w:sz="12" w:space="0" w:color="auto"/>
            </w:tcBorders>
          </w:tcPr>
          <w:p w:rsidR="009961BD" w:rsidRDefault="009961BD" w:rsidP="0031072A">
            <w:pPr>
              <w:rPr>
                <w:rFonts w:ascii="Arial" w:hAnsi="Arial" w:cs="Arial"/>
                <w:b/>
              </w:rPr>
            </w:pPr>
          </w:p>
          <w:p w:rsidR="009961BD" w:rsidRDefault="009961BD" w:rsidP="0031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sadna skuta</w:t>
            </w:r>
          </w:p>
        </w:tc>
        <w:bookmarkStart w:id="0" w:name="_GoBack"/>
        <w:bookmarkEnd w:id="0"/>
      </w:tr>
    </w:tbl>
    <w:p w:rsidR="009961BD" w:rsidRDefault="009961BD" w:rsidP="003626C6">
      <w:pPr>
        <w:jc w:val="both"/>
      </w:pPr>
      <w:r>
        <w:rPr>
          <w:noProof/>
          <w:lang w:eastAsia="sl-SI"/>
        </w:rPr>
        <w:pict>
          <v:shape id="_x0000_s1027" type="#_x0000_t75" alt="Rezultat iskanja slik za narcise clipart" style="position:absolute;left:0;text-align:left;margin-left:351pt;margin-top:4.15pt;width:127.5pt;height:125.25pt;z-index:-251659264;visibility:visible;mso-position-horizontal-relative:text;mso-position-vertical-relative:text">
            <v:imagedata r:id="rId4" o:title=""/>
          </v:shape>
        </w:pict>
      </w:r>
      <w:r>
        <w:t xml:space="preserve">  </w:t>
      </w:r>
    </w:p>
    <w:p w:rsidR="009961BD" w:rsidRPr="003E6305" w:rsidRDefault="009961BD" w:rsidP="003626C6">
      <w:pPr>
        <w:jc w:val="both"/>
        <w:rPr>
          <w:rFonts w:ascii="Lucida Handwriting" w:hAnsi="Lucida Handwriting"/>
          <w:b/>
          <w:color w:val="C00000"/>
        </w:rPr>
      </w:pPr>
    </w:p>
    <w:p w:rsidR="009961BD" w:rsidRPr="00D879A1" w:rsidRDefault="009961BD" w:rsidP="003626C6">
      <w:pPr>
        <w:ind w:left="1440" w:firstLine="720"/>
        <w:jc w:val="both"/>
        <w:rPr>
          <w:rFonts w:ascii="Lucida Handwriting" w:hAnsi="Lucida Handwriting"/>
          <w:b/>
          <w:color w:val="008000"/>
          <w:sz w:val="40"/>
          <w:szCs w:val="40"/>
        </w:rPr>
      </w:pPr>
      <w:r w:rsidRPr="00D879A1">
        <w:rPr>
          <w:rFonts w:ascii="Lucida Handwriting" w:hAnsi="Lucida Handwriting"/>
          <w:b/>
          <w:color w:val="008000"/>
          <w:sz w:val="40"/>
          <w:szCs w:val="40"/>
        </w:rPr>
        <w:t>Dober tek!</w:t>
      </w:r>
      <w:r w:rsidRPr="00D879A1"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9961BD" w:rsidRDefault="009961BD" w:rsidP="003626C6">
      <w:pPr>
        <w:rPr>
          <w:rFonts w:ascii="Arial" w:hAnsi="Arial" w:cs="Arial"/>
          <w:sz w:val="20"/>
          <w:szCs w:val="20"/>
        </w:rPr>
      </w:pPr>
    </w:p>
    <w:p w:rsidR="009961BD" w:rsidRDefault="009961BD" w:rsidP="00362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Otroci dobijo v dopoldanskem času sadno malico.</w:t>
      </w:r>
    </w:p>
    <w:p w:rsidR="009961BD" w:rsidRPr="003626C6" w:rsidRDefault="009961BD" w:rsidP="00362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Pridržujemo si pravico do spremembe jedilnika zaradi težav z dobavo živil.</w:t>
      </w:r>
    </w:p>
    <w:sectPr w:rsidR="009961BD" w:rsidRPr="003626C6" w:rsidSect="00137C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C0F"/>
    <w:rsid w:val="00014EEC"/>
    <w:rsid w:val="00052C2B"/>
    <w:rsid w:val="00083BFB"/>
    <w:rsid w:val="000901DE"/>
    <w:rsid w:val="000C22A2"/>
    <w:rsid w:val="000E6D88"/>
    <w:rsid w:val="00110BAC"/>
    <w:rsid w:val="0011745E"/>
    <w:rsid w:val="00132A45"/>
    <w:rsid w:val="00137C0F"/>
    <w:rsid w:val="001E629B"/>
    <w:rsid w:val="001F4C8D"/>
    <w:rsid w:val="002A164A"/>
    <w:rsid w:val="002A4D26"/>
    <w:rsid w:val="002B6ACD"/>
    <w:rsid w:val="0031072A"/>
    <w:rsid w:val="003626C6"/>
    <w:rsid w:val="003768E0"/>
    <w:rsid w:val="00382507"/>
    <w:rsid w:val="003D2091"/>
    <w:rsid w:val="003D5470"/>
    <w:rsid w:val="003D58EE"/>
    <w:rsid w:val="003E6305"/>
    <w:rsid w:val="004930E8"/>
    <w:rsid w:val="004A6AD8"/>
    <w:rsid w:val="004A7B0A"/>
    <w:rsid w:val="004C0C3B"/>
    <w:rsid w:val="004C59BB"/>
    <w:rsid w:val="004C5A6B"/>
    <w:rsid w:val="004E10D8"/>
    <w:rsid w:val="0058178E"/>
    <w:rsid w:val="005877DD"/>
    <w:rsid w:val="005E4492"/>
    <w:rsid w:val="005E6041"/>
    <w:rsid w:val="005F27EF"/>
    <w:rsid w:val="005F7A12"/>
    <w:rsid w:val="006502EB"/>
    <w:rsid w:val="00667712"/>
    <w:rsid w:val="00670CB4"/>
    <w:rsid w:val="00674D2D"/>
    <w:rsid w:val="00676792"/>
    <w:rsid w:val="00685A24"/>
    <w:rsid w:val="006A0723"/>
    <w:rsid w:val="006A2D83"/>
    <w:rsid w:val="006A49FE"/>
    <w:rsid w:val="006B262D"/>
    <w:rsid w:val="006E3619"/>
    <w:rsid w:val="006E6891"/>
    <w:rsid w:val="006F5BD8"/>
    <w:rsid w:val="00705DA9"/>
    <w:rsid w:val="0074585C"/>
    <w:rsid w:val="007604BB"/>
    <w:rsid w:val="00781CCB"/>
    <w:rsid w:val="00817019"/>
    <w:rsid w:val="00850444"/>
    <w:rsid w:val="008E7CDE"/>
    <w:rsid w:val="008F0A58"/>
    <w:rsid w:val="009127AA"/>
    <w:rsid w:val="009171BD"/>
    <w:rsid w:val="0093317C"/>
    <w:rsid w:val="009414EC"/>
    <w:rsid w:val="009473B2"/>
    <w:rsid w:val="00956B6B"/>
    <w:rsid w:val="00957023"/>
    <w:rsid w:val="00994624"/>
    <w:rsid w:val="009961BD"/>
    <w:rsid w:val="009A1593"/>
    <w:rsid w:val="009E2A96"/>
    <w:rsid w:val="00A203E6"/>
    <w:rsid w:val="00A219B6"/>
    <w:rsid w:val="00A21C4E"/>
    <w:rsid w:val="00A32DAD"/>
    <w:rsid w:val="00A800FC"/>
    <w:rsid w:val="00AC1E4B"/>
    <w:rsid w:val="00AF7B0F"/>
    <w:rsid w:val="00B42210"/>
    <w:rsid w:val="00BB7A93"/>
    <w:rsid w:val="00BF2D83"/>
    <w:rsid w:val="00C22BB2"/>
    <w:rsid w:val="00C27F32"/>
    <w:rsid w:val="00C338E0"/>
    <w:rsid w:val="00D407EA"/>
    <w:rsid w:val="00D7314B"/>
    <w:rsid w:val="00D81CF7"/>
    <w:rsid w:val="00D879A1"/>
    <w:rsid w:val="00DE644B"/>
    <w:rsid w:val="00DF0C8E"/>
    <w:rsid w:val="00E25E7C"/>
    <w:rsid w:val="00E312D6"/>
    <w:rsid w:val="00E76A1B"/>
    <w:rsid w:val="00EB2431"/>
    <w:rsid w:val="00F021AD"/>
    <w:rsid w:val="00F03C2F"/>
    <w:rsid w:val="00F07FD7"/>
    <w:rsid w:val="00F31E92"/>
    <w:rsid w:val="00F40BB6"/>
    <w:rsid w:val="00FD245D"/>
    <w:rsid w:val="00FE3F75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0F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Milanka</cp:lastModifiedBy>
  <cp:revision>30</cp:revision>
  <dcterms:created xsi:type="dcterms:W3CDTF">2018-11-16T08:26:00Z</dcterms:created>
  <dcterms:modified xsi:type="dcterms:W3CDTF">2019-04-08T20:52:00Z</dcterms:modified>
</cp:coreProperties>
</file>